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895C" w14:textId="64C6867C" w:rsidR="00340C9D" w:rsidRDefault="00FF3503">
      <w:r>
        <w:tab/>
      </w:r>
      <w:r>
        <w:tab/>
      </w:r>
    </w:p>
    <w:p w14:paraId="3BB43B88" w14:textId="68890B3B" w:rsidR="00C001B1" w:rsidRDefault="00C001B1"/>
    <w:p w14:paraId="0C5C9139" w14:textId="2F379D03" w:rsidR="00C001B1" w:rsidRDefault="00C001B1"/>
    <w:p w14:paraId="563BEFC1" w14:textId="4A43ADFE" w:rsidR="007D2700" w:rsidRDefault="007D2700">
      <w:pPr>
        <w:rPr>
          <w:sz w:val="12"/>
          <w:szCs w:val="12"/>
          <w:u w:val="single"/>
        </w:rPr>
      </w:pPr>
    </w:p>
    <w:p w14:paraId="546993DB" w14:textId="6ABBF052" w:rsidR="001042CE" w:rsidRDefault="00267619" w:rsidP="00E30EE3">
      <w:pPr>
        <w:rPr>
          <w:sz w:val="12"/>
          <w:szCs w:val="12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1" layoutInCell="1" allowOverlap="0" wp14:anchorId="4E07AA94" wp14:editId="2402824B">
                <wp:simplePos x="0" y="0"/>
                <wp:positionH relativeFrom="page">
                  <wp:posOffset>144145</wp:posOffset>
                </wp:positionH>
                <wp:positionV relativeFrom="page">
                  <wp:posOffset>3780789</wp:posOffset>
                </wp:positionV>
                <wp:extent cx="178435" cy="0"/>
                <wp:effectExtent l="0" t="0" r="24765" b="2540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E459CEA" id="Gerade Verbindung 6" o:spid="_x0000_s1026" style="position:absolute;z-index:251657728;visibility:visible;mso-wrap-style:square;mso-width-percent:0;mso-height-percent:0;mso-wrap-distance-left:9pt;mso-wrap-distance-top:-2emu;mso-wrap-distance-right:9pt;mso-wrap-distance-bottom:-2emu;mso-position-horizontal:absolute;mso-position-horizontal-relative:page;mso-position-vertical:absolute;mso-position-vertical-relative:page;mso-width-percent:0;mso-height-percent:0;mso-width-relative:margin;mso-height-relative:margin" from="11.35pt,297.7pt" to="25.4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" o:allowoverlap="f" strokecolor="#a6a6a6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p w14:paraId="715A231B" w14:textId="097DF6A2" w:rsidR="001042CE" w:rsidRPr="001042CE" w:rsidRDefault="001042CE" w:rsidP="001042CE">
      <w:pPr>
        <w:rPr>
          <w:sz w:val="12"/>
          <w:szCs w:val="12"/>
        </w:rPr>
      </w:pPr>
    </w:p>
    <w:p w14:paraId="2A01A7E3" w14:textId="28EF36FD" w:rsidR="001042CE" w:rsidRDefault="001042CE" w:rsidP="001042CE">
      <w:pPr>
        <w:rPr>
          <w:sz w:val="12"/>
          <w:szCs w:val="12"/>
        </w:rPr>
      </w:pPr>
    </w:p>
    <w:p w14:paraId="1C928AA8" w14:textId="6A0F0CA9" w:rsidR="00753234" w:rsidRDefault="00753234" w:rsidP="001042CE">
      <w:pPr>
        <w:rPr>
          <w:sz w:val="12"/>
          <w:szCs w:val="12"/>
        </w:rPr>
      </w:pPr>
    </w:p>
    <w:p w14:paraId="3CDE04AE" w14:textId="24D56091" w:rsidR="00753234" w:rsidRDefault="00753234" w:rsidP="001042CE">
      <w:pPr>
        <w:rPr>
          <w:sz w:val="12"/>
          <w:szCs w:val="12"/>
        </w:rPr>
      </w:pPr>
    </w:p>
    <w:p w14:paraId="2C666326" w14:textId="2C00D839" w:rsidR="00753234" w:rsidRDefault="00753234" w:rsidP="001042CE">
      <w:pPr>
        <w:rPr>
          <w:sz w:val="12"/>
          <w:szCs w:val="12"/>
        </w:rPr>
      </w:pPr>
    </w:p>
    <w:p w14:paraId="6EF67DC5" w14:textId="7CD7F7DD" w:rsidR="00753234" w:rsidRPr="00E86CEC" w:rsidRDefault="00753234" w:rsidP="00753234">
      <w:pPr>
        <w:jc w:val="center"/>
        <w:rPr>
          <w:b/>
          <w:sz w:val="28"/>
          <w:szCs w:val="28"/>
        </w:rPr>
      </w:pPr>
      <w:r w:rsidRPr="0076193F">
        <w:rPr>
          <w:b/>
          <w:sz w:val="40"/>
          <w:szCs w:val="40"/>
        </w:rPr>
        <w:t xml:space="preserve">- </w:t>
      </w:r>
      <w:r w:rsidR="00026560" w:rsidRPr="0076193F">
        <w:rPr>
          <w:b/>
          <w:sz w:val="40"/>
          <w:szCs w:val="40"/>
        </w:rPr>
        <w:t>V E R E I N B A R U N G</w:t>
      </w:r>
      <w:r w:rsidRPr="0076193F">
        <w:rPr>
          <w:b/>
          <w:sz w:val="40"/>
          <w:szCs w:val="40"/>
        </w:rPr>
        <w:t xml:space="preserve"> -</w:t>
      </w:r>
    </w:p>
    <w:p w14:paraId="0143EE06" w14:textId="73ED4736" w:rsidR="001042CE" w:rsidRPr="0076193F" w:rsidRDefault="001042CE" w:rsidP="001042CE">
      <w:pPr>
        <w:rPr>
          <w:sz w:val="12"/>
          <w:szCs w:val="12"/>
        </w:rPr>
      </w:pPr>
    </w:p>
    <w:p w14:paraId="260F0E9C" w14:textId="77777777" w:rsidR="001042CE" w:rsidRPr="0076193F" w:rsidRDefault="001042CE" w:rsidP="001042CE">
      <w:pPr>
        <w:rPr>
          <w:sz w:val="12"/>
          <w:szCs w:val="12"/>
        </w:rPr>
      </w:pPr>
    </w:p>
    <w:p w14:paraId="2AB03384" w14:textId="5412F383" w:rsidR="001042CE" w:rsidRPr="0076193F" w:rsidRDefault="00B2121A" w:rsidP="001042CE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D8591" wp14:editId="207DD123">
                <wp:simplePos x="0" y="0"/>
                <wp:positionH relativeFrom="column">
                  <wp:posOffset>3763183</wp:posOffset>
                </wp:positionH>
                <wp:positionV relativeFrom="paragraph">
                  <wp:posOffset>22514</wp:posOffset>
                </wp:positionV>
                <wp:extent cx="2739217" cy="684876"/>
                <wp:effectExtent l="0" t="0" r="29845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217" cy="6848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9CEBD" w14:textId="7532541A" w:rsidR="0076193F" w:rsidRDefault="0076193F">
                            <w:r>
                              <w:sym w:font="Symbol" w:char="F07F"/>
                            </w:r>
                            <w:r>
                              <w:t xml:space="preserve"> Alle Alarme </w:t>
                            </w:r>
                            <w:r w:rsidR="00B2121A">
                              <w:tab/>
                            </w:r>
                            <w:r w:rsidR="00B2121A">
                              <w:sym w:font="Symbol" w:char="F07F"/>
                            </w:r>
                            <w:r w:rsidR="00B2121A">
                              <w:t xml:space="preserve"> Adresse</w:t>
                            </w:r>
                            <w:r w:rsidR="00282390">
                              <w:br/>
                            </w:r>
                          </w:p>
                          <w:p w14:paraId="586D8EBD" w14:textId="26D15917" w:rsidR="0076193F" w:rsidRDefault="0076193F">
                            <w:r>
                              <w:sym w:font="Symbol" w:char="F07F"/>
                            </w:r>
                            <w:r w:rsidR="00282390">
                              <w:t xml:space="preserve"> Ab Stufe 2 </w:t>
                            </w:r>
                            <w:r w:rsidR="00B2121A">
                              <w:tab/>
                            </w:r>
                            <w:r w:rsidR="00B2121A">
                              <w:tab/>
                            </w:r>
                            <w:r w:rsidR="00B2121A">
                              <w:sym w:font="Symbol" w:char="F07F"/>
                            </w:r>
                            <w:r w:rsidR="00B2121A">
                              <w:t xml:space="preserve"> Nur Stichwort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7D8591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296.3pt;margin-top:1.75pt;width:215.7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" fillcolor="white [3201]" strokecolor="black [3200]" strokeweight="2pt">
                <v:textbox>
                  <w:txbxContent>
                    <w:p w14:paraId="13D9CEBD" w14:textId="7532541A" w:rsidR="0076193F" w:rsidRDefault="0076193F">
                      <w:r>
                        <w:sym w:font="Symbol" w:char="F07F"/>
                      </w:r>
                      <w:r>
                        <w:t xml:space="preserve"> Alle Alarme </w:t>
                      </w:r>
                      <w:r w:rsidR="00B2121A">
                        <w:tab/>
                      </w:r>
                      <w:r w:rsidR="00B2121A">
                        <w:sym w:font="Symbol" w:char="F07F"/>
                      </w:r>
                      <w:r w:rsidR="00B2121A">
                        <w:t xml:space="preserve"> Adresse</w:t>
                      </w:r>
                      <w:r w:rsidR="00282390">
                        <w:br/>
                      </w:r>
                    </w:p>
                    <w:p w14:paraId="586D8EBD" w14:textId="26D15917" w:rsidR="0076193F" w:rsidRDefault="0076193F">
                      <w:r>
                        <w:sym w:font="Symbol" w:char="F07F"/>
                      </w:r>
                      <w:r w:rsidR="00282390">
                        <w:t xml:space="preserve"> Ab Stufe 2 </w:t>
                      </w:r>
                      <w:r w:rsidR="00B2121A">
                        <w:tab/>
                      </w:r>
                      <w:r w:rsidR="00B2121A">
                        <w:tab/>
                      </w:r>
                      <w:r w:rsidR="00B2121A">
                        <w:sym w:font="Symbol" w:char="F07F"/>
                      </w:r>
                      <w:r w:rsidR="00B2121A">
                        <w:t xml:space="preserve"> Nur Stichwort</w:t>
                      </w:r>
                    </w:p>
                  </w:txbxContent>
                </v:textbox>
              </v:shape>
            </w:pict>
          </mc:Fallback>
        </mc:AlternateContent>
      </w:r>
    </w:p>
    <w:p w14:paraId="44B520D0" w14:textId="68A3196A" w:rsidR="00753234" w:rsidRPr="0076193F" w:rsidRDefault="00753234" w:rsidP="001042CE">
      <w:pPr>
        <w:rPr>
          <w:sz w:val="20"/>
          <w:szCs w:val="20"/>
        </w:rPr>
      </w:pPr>
    </w:p>
    <w:p w14:paraId="73B8A330" w14:textId="26EDC106" w:rsidR="00753234" w:rsidRPr="000C792C" w:rsidRDefault="00753234" w:rsidP="001042CE">
      <w:pPr>
        <w:rPr>
          <w:sz w:val="20"/>
          <w:szCs w:val="20"/>
        </w:rPr>
      </w:pPr>
    </w:p>
    <w:p w14:paraId="0D5965DF" w14:textId="553C1360" w:rsidR="00753234" w:rsidRDefault="00753234" w:rsidP="00451382">
      <w:pPr>
        <w:tabs>
          <w:tab w:val="left" w:pos="1716"/>
          <w:tab w:val="left" w:pos="7088"/>
        </w:tabs>
        <w:rPr>
          <w:b/>
          <w:sz w:val="20"/>
          <w:szCs w:val="20"/>
        </w:rPr>
      </w:pPr>
    </w:p>
    <w:p w14:paraId="39A5D230" w14:textId="2CC4FDB2" w:rsidR="00AB2330" w:rsidRDefault="00026560" w:rsidP="00451382">
      <w:pPr>
        <w:tabs>
          <w:tab w:val="left" w:pos="1716"/>
          <w:tab w:val="left" w:pos="7088"/>
        </w:tabs>
        <w:rPr>
          <w:b/>
        </w:rPr>
      </w:pPr>
      <w:r w:rsidRPr="00AB2330">
        <w:rPr>
          <w:b/>
        </w:rPr>
        <w:t xml:space="preserve">DER UNTERZEICHNENDE </w:t>
      </w:r>
      <w:r w:rsidR="00AB2330">
        <w:rPr>
          <w:b/>
        </w:rPr>
        <w:t xml:space="preserve"> </w:t>
      </w:r>
    </w:p>
    <w:p w14:paraId="297D3B6E" w14:textId="04A2CA0E" w:rsidR="00AB2330" w:rsidRDefault="00AB2330" w:rsidP="00451382">
      <w:pPr>
        <w:tabs>
          <w:tab w:val="left" w:pos="1716"/>
          <w:tab w:val="left" w:pos="7088"/>
        </w:tabs>
        <w:rPr>
          <w:b/>
        </w:rPr>
      </w:pPr>
    </w:p>
    <w:p w14:paraId="445DA315" w14:textId="1C985885" w:rsidR="00AB2330" w:rsidRPr="00AB2330" w:rsidRDefault="00AB2330" w:rsidP="00451382">
      <w:pPr>
        <w:tabs>
          <w:tab w:val="left" w:pos="1716"/>
          <w:tab w:val="left" w:pos="7088"/>
        </w:tabs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NAME:_</w:t>
      </w:r>
      <w:proofErr w:type="gramEnd"/>
      <w:r>
        <w:rPr>
          <w:b/>
        </w:rPr>
        <w:t>__</w:t>
      </w:r>
      <w:r w:rsidR="0076193F">
        <w:rPr>
          <w:b/>
        </w:rPr>
        <w:t>_____________________________, E-Mail: ___________</w:t>
      </w:r>
      <w:r w:rsidR="0059370A">
        <w:rPr>
          <w:b/>
        </w:rPr>
        <w:t>______________________</w:t>
      </w:r>
      <w:r w:rsidR="0076193F">
        <w:rPr>
          <w:b/>
        </w:rPr>
        <w:t>_________________ -</w:t>
      </w:r>
    </w:p>
    <w:p w14:paraId="57463857" w14:textId="120425F5" w:rsidR="00AB2330" w:rsidRPr="00AB2330" w:rsidRDefault="00AB2330" w:rsidP="00451382">
      <w:pPr>
        <w:tabs>
          <w:tab w:val="left" w:pos="1716"/>
          <w:tab w:val="left" w:pos="7088"/>
        </w:tabs>
        <w:rPr>
          <w:b/>
        </w:rPr>
      </w:pPr>
    </w:p>
    <w:p w14:paraId="3BEC4808" w14:textId="3C5BFEE2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>erklärt</w:t>
      </w:r>
      <w:r w:rsidR="003E4C04">
        <w:t>,</w:t>
      </w:r>
      <w:r w:rsidRPr="00AB2330">
        <w:t xml:space="preserve"> da</w:t>
      </w:r>
      <w:r w:rsidR="003E4C04">
        <w:t>s</w:t>
      </w:r>
      <w:r w:rsidRPr="00AB2330">
        <w:t xml:space="preserve">s er die folgenden Bedingungen für die Nutzung der „Feuer Software App“ der Feuer Software GmbH zur Kenntnis genommen hat und diese befolgen wird. </w:t>
      </w:r>
    </w:p>
    <w:p w14:paraId="7294405B" w14:textId="2F399639" w:rsidR="00026560" w:rsidRPr="00AB2330" w:rsidRDefault="00026560" w:rsidP="00451382">
      <w:pPr>
        <w:tabs>
          <w:tab w:val="left" w:pos="1716"/>
          <w:tab w:val="left" w:pos="7088"/>
        </w:tabs>
      </w:pPr>
    </w:p>
    <w:p w14:paraId="3C75E103" w14:textId="31CDCC7C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 xml:space="preserve">Die App soll die Abläufe der Feuerwehr </w:t>
      </w:r>
      <w:r w:rsidR="00A37367">
        <w:t>Flammenhausen</w:t>
      </w:r>
      <w:r w:rsidRPr="00AB2330">
        <w:t xml:space="preserve"> durch einen verbesserten Informationsaustausch unterstützen. Dabei sind in der Nutzung jedoch einige Regeln zu beachten. </w:t>
      </w:r>
    </w:p>
    <w:p w14:paraId="114616F8" w14:textId="77777777" w:rsidR="00026560" w:rsidRPr="00AB2330" w:rsidRDefault="00026560" w:rsidP="00451382">
      <w:pPr>
        <w:tabs>
          <w:tab w:val="left" w:pos="1716"/>
          <w:tab w:val="left" w:pos="7088"/>
        </w:tabs>
      </w:pPr>
    </w:p>
    <w:p w14:paraId="48EBEAA1" w14:textId="38FA28FF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 xml:space="preserve">1. </w:t>
      </w:r>
      <w:r w:rsidRPr="00AB2330">
        <w:rPr>
          <w:b/>
          <w:u w:val="single"/>
        </w:rPr>
        <w:t>Die App stellt nie eine Alarmierung im Sinne der Feuerwehrsatzung dar.</w:t>
      </w:r>
      <w:r w:rsidRPr="00AB2330">
        <w:t xml:space="preserve"> Ein Alarm erfolgt ausschließlich über die definierten Alarmwege (Funkalarmempfänger / Sirene), ohne diesen Alarm ist ein </w:t>
      </w:r>
      <w:r w:rsidRPr="00AB2330">
        <w:rPr>
          <w:b/>
          <w:u w:val="single"/>
        </w:rPr>
        <w:t>Versicherungsschutz nicht gegeben</w:t>
      </w:r>
      <w:r w:rsidRPr="00AB2330">
        <w:t xml:space="preserve">. </w:t>
      </w:r>
    </w:p>
    <w:p w14:paraId="1D9507B8" w14:textId="1000B770" w:rsidR="00026560" w:rsidRPr="00AB2330" w:rsidRDefault="00026560" w:rsidP="00451382">
      <w:pPr>
        <w:tabs>
          <w:tab w:val="left" w:pos="1716"/>
          <w:tab w:val="left" w:pos="7088"/>
        </w:tabs>
      </w:pPr>
    </w:p>
    <w:p w14:paraId="7955E087" w14:textId="53ED9084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 xml:space="preserve">2.  Alle über die App erhaltenen Daten unterliegen dem Dienstgeheimnis und sind absolut vertraulich zu behandeln. </w:t>
      </w:r>
    </w:p>
    <w:p w14:paraId="6E938E35" w14:textId="5FD2ACE7" w:rsidR="00026560" w:rsidRPr="00AB2330" w:rsidRDefault="00026560" w:rsidP="00451382">
      <w:pPr>
        <w:tabs>
          <w:tab w:val="left" w:pos="1716"/>
          <w:tab w:val="left" w:pos="7088"/>
        </w:tabs>
      </w:pPr>
    </w:p>
    <w:p w14:paraId="2DC36823" w14:textId="17DCC16F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 xml:space="preserve">3. Die App darf erst nach Unterzeichnung dieser Vereinbarung genutzt und freigeschaltet werden. </w:t>
      </w:r>
    </w:p>
    <w:p w14:paraId="3C7EDB4F" w14:textId="481E2177" w:rsidR="00026560" w:rsidRPr="00AB2330" w:rsidRDefault="00026560" w:rsidP="00451382">
      <w:pPr>
        <w:tabs>
          <w:tab w:val="left" w:pos="1716"/>
          <w:tab w:val="left" w:pos="7088"/>
        </w:tabs>
      </w:pPr>
    </w:p>
    <w:p w14:paraId="69B0424F" w14:textId="3F26D498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 xml:space="preserve">4. Die Informationsweitergabe über die App obliegt der Kontrolle der Wehrführungen sowie den Stadtbrandinspektoren. </w:t>
      </w:r>
    </w:p>
    <w:p w14:paraId="29ECBE05" w14:textId="346A7F4F" w:rsidR="00026560" w:rsidRPr="00AB2330" w:rsidRDefault="00026560" w:rsidP="00451382">
      <w:pPr>
        <w:tabs>
          <w:tab w:val="left" w:pos="1716"/>
          <w:tab w:val="left" w:pos="7088"/>
        </w:tabs>
      </w:pPr>
    </w:p>
    <w:p w14:paraId="7A42A02D" w14:textId="734B997D" w:rsidR="00026560" w:rsidRPr="00AB2330" w:rsidRDefault="00026560" w:rsidP="00451382">
      <w:pPr>
        <w:tabs>
          <w:tab w:val="left" w:pos="1716"/>
          <w:tab w:val="left" w:pos="7088"/>
        </w:tabs>
      </w:pPr>
      <w:r w:rsidRPr="00AB2330">
        <w:t>5. Bei Verstößen gegen diese Vereinbarungen kann die App jederzeit durch die Wehrführungen oder Stadtbrandinspektoren temporär oder dauerhaft gesp</w:t>
      </w:r>
      <w:r w:rsidR="00AB2330" w:rsidRPr="00AB2330">
        <w:t xml:space="preserve">errt werden. Der jeweilige Wehrausschuss ist über die Entscheidung –streng vertraulich-  zu informieren. </w:t>
      </w:r>
    </w:p>
    <w:p w14:paraId="6907E0CC" w14:textId="3CC5A667" w:rsidR="00AB2330" w:rsidRPr="00AB2330" w:rsidRDefault="00AB2330" w:rsidP="00451382">
      <w:pPr>
        <w:tabs>
          <w:tab w:val="left" w:pos="1716"/>
          <w:tab w:val="left" w:pos="7088"/>
        </w:tabs>
      </w:pPr>
    </w:p>
    <w:p w14:paraId="6E47D516" w14:textId="10FBA2DF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</w:p>
    <w:p w14:paraId="54C6AB2C" w14:textId="52AE830A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</w:p>
    <w:p w14:paraId="64A18C53" w14:textId="32E7D476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</w:p>
    <w:p w14:paraId="24914816" w14:textId="5C369CCD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</w:p>
    <w:p w14:paraId="74873819" w14:textId="5E6AC20F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</w:p>
    <w:p w14:paraId="02801B8F" w14:textId="73A943D9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E86CEC">
        <w:rPr>
          <w:sz w:val="20"/>
          <w:szCs w:val="20"/>
        </w:rPr>
        <w:t>___</w:t>
      </w:r>
      <w:r>
        <w:rPr>
          <w:sz w:val="20"/>
          <w:szCs w:val="20"/>
        </w:rPr>
        <w:tab/>
        <w:t>___________________________</w:t>
      </w:r>
    </w:p>
    <w:p w14:paraId="07ADF5D3" w14:textId="77777777" w:rsidR="00AB233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Der Unterzeichnende</w:t>
      </w:r>
      <w:r>
        <w:rPr>
          <w:sz w:val="20"/>
          <w:szCs w:val="20"/>
        </w:rPr>
        <w:tab/>
        <w:t>WF / SBI</w:t>
      </w:r>
    </w:p>
    <w:p w14:paraId="37BC4DF6" w14:textId="77777777" w:rsidR="00AB2330" w:rsidRPr="00026560" w:rsidRDefault="00AB2330" w:rsidP="00451382">
      <w:pPr>
        <w:tabs>
          <w:tab w:val="left" w:pos="1716"/>
          <w:tab w:val="left" w:pos="7088"/>
        </w:tabs>
        <w:rPr>
          <w:sz w:val="20"/>
          <w:szCs w:val="20"/>
        </w:rPr>
      </w:pPr>
    </w:p>
    <w:sectPr w:rsidR="00AB2330" w:rsidRPr="00026560" w:rsidSect="00B8538B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1531" w:right="1134" w:bottom="1134" w:left="136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5E30" w14:textId="77777777" w:rsidR="00B67122" w:rsidRDefault="00B67122" w:rsidP="00463128">
      <w:r>
        <w:separator/>
      </w:r>
    </w:p>
  </w:endnote>
  <w:endnote w:type="continuationSeparator" w:id="0">
    <w:p w14:paraId="3B67E83B" w14:textId="77777777" w:rsidR="00B67122" w:rsidRDefault="00B67122" w:rsidP="0046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C259" w14:textId="77777777" w:rsidR="007D2700" w:rsidRDefault="007D2700"/>
  <w:p w14:paraId="75099796" w14:textId="4BC3E97F" w:rsidR="007D2700" w:rsidRDefault="00D83DBD">
    <w:r>
      <w:rPr>
        <w:noProof/>
      </w:rPr>
      <w:drawing>
        <wp:anchor distT="0" distB="0" distL="114300" distR="114300" simplePos="0" relativeHeight="251657728" behindDoc="1" locked="0" layoutInCell="1" allowOverlap="1" wp14:anchorId="3CC331AF" wp14:editId="42F068E1">
          <wp:simplePos x="0" y="0"/>
          <wp:positionH relativeFrom="column">
            <wp:posOffset>-570865</wp:posOffset>
          </wp:positionH>
          <wp:positionV relativeFrom="paragraph">
            <wp:posOffset>123142</wp:posOffset>
          </wp:positionV>
          <wp:extent cx="456565" cy="456565"/>
          <wp:effectExtent l="0" t="0" r="635" b="635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0314" w:type="dxa"/>
      <w:tblLook w:val="04A0" w:firstRow="1" w:lastRow="0" w:firstColumn="1" w:lastColumn="0" w:noHBand="0" w:noVBand="1"/>
    </w:tblPr>
    <w:tblGrid>
      <w:gridCol w:w="2802"/>
      <w:gridCol w:w="4110"/>
      <w:gridCol w:w="3402"/>
    </w:tblGrid>
    <w:tr w:rsidR="007D2700" w:rsidRPr="0024155E" w14:paraId="3F404CD4" w14:textId="77777777" w:rsidTr="0024155E">
      <w:trPr>
        <w:trHeight w:val="703"/>
      </w:trPr>
      <w:tc>
        <w:tcPr>
          <w:tcW w:w="2802" w:type="dxa"/>
          <w:shd w:val="clear" w:color="auto" w:fill="auto"/>
        </w:tcPr>
        <w:p w14:paraId="0C094BBC" w14:textId="77777777" w:rsidR="007D2700" w:rsidRPr="0024155E" w:rsidRDefault="007D2700" w:rsidP="009E4DCA">
          <w:pPr>
            <w:rPr>
              <w:rFonts w:ascii="Calibri" w:hAnsi="Calibri"/>
              <w:b/>
              <w:sz w:val="14"/>
              <w:szCs w:val="14"/>
            </w:rPr>
          </w:pPr>
          <w:r w:rsidRPr="0024155E">
            <w:rPr>
              <w:rFonts w:ascii="Calibri" w:hAnsi="Calibri"/>
              <w:b/>
              <w:sz w:val="14"/>
              <w:szCs w:val="14"/>
            </w:rPr>
            <w:t>Freiwillige Feuerwehr</w:t>
          </w:r>
        </w:p>
        <w:p w14:paraId="5BAB10AF" w14:textId="26312FFB" w:rsidR="007D2700" w:rsidRPr="0024155E" w:rsidRDefault="00A37367" w:rsidP="009E4DCA">
          <w:pPr>
            <w:rPr>
              <w:rFonts w:ascii="Calibri" w:hAnsi="Calibri"/>
              <w:sz w:val="14"/>
              <w:szCs w:val="14"/>
            </w:rPr>
          </w:pPr>
          <w:r>
            <w:rPr>
              <w:rFonts w:ascii="Calibri" w:hAnsi="Calibri"/>
              <w:b/>
              <w:sz w:val="14"/>
              <w:szCs w:val="14"/>
            </w:rPr>
            <w:t>Flammenhausen</w:t>
          </w:r>
        </w:p>
        <w:p w14:paraId="09B69F5A" w14:textId="77777777" w:rsidR="007D2700" w:rsidRPr="0024155E" w:rsidRDefault="007D2700" w:rsidP="00A37367">
          <w:pPr>
            <w:pStyle w:val="Fuzeile"/>
            <w:rPr>
              <w:sz w:val="12"/>
              <w:szCs w:val="12"/>
            </w:rPr>
          </w:pPr>
        </w:p>
      </w:tc>
      <w:tc>
        <w:tcPr>
          <w:tcW w:w="4110" w:type="dxa"/>
          <w:shd w:val="clear" w:color="auto" w:fill="auto"/>
        </w:tcPr>
        <w:p w14:paraId="6ADBB7E5" w14:textId="7D8CC868" w:rsidR="007D2700" w:rsidRPr="009D3621" w:rsidRDefault="007D2700" w:rsidP="00625C54">
          <w:pPr>
            <w:rPr>
              <w:rFonts w:ascii="Calibri" w:hAnsi="Calibri"/>
              <w:sz w:val="14"/>
              <w:szCs w:val="14"/>
            </w:rPr>
          </w:pPr>
        </w:p>
      </w:tc>
      <w:tc>
        <w:tcPr>
          <w:tcW w:w="3402" w:type="dxa"/>
          <w:shd w:val="clear" w:color="auto" w:fill="auto"/>
        </w:tcPr>
        <w:p w14:paraId="0A2ACC8C" w14:textId="77777777" w:rsidR="005C0FE9" w:rsidRPr="0024155E" w:rsidRDefault="005C0FE9" w:rsidP="004A6709">
          <w:pPr>
            <w:rPr>
              <w:rFonts w:ascii="Calibri" w:hAnsi="Calibri"/>
              <w:sz w:val="14"/>
              <w:szCs w:val="14"/>
            </w:rPr>
          </w:pPr>
        </w:p>
        <w:p w14:paraId="26F5D02E" w14:textId="77777777" w:rsidR="007D2700" w:rsidRPr="0024155E" w:rsidRDefault="007D2700" w:rsidP="004A6709">
          <w:pPr>
            <w:rPr>
              <w:rFonts w:ascii="Calibri" w:hAnsi="Calibri"/>
              <w:sz w:val="14"/>
              <w:szCs w:val="14"/>
            </w:rPr>
          </w:pPr>
        </w:p>
      </w:tc>
    </w:tr>
  </w:tbl>
  <w:p w14:paraId="20D02BDF" w14:textId="77777777" w:rsidR="007D2700" w:rsidRDefault="007D27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1B24" w14:textId="77777777" w:rsidR="00B67122" w:rsidRDefault="00B67122" w:rsidP="00463128">
      <w:r>
        <w:separator/>
      </w:r>
    </w:p>
  </w:footnote>
  <w:footnote w:type="continuationSeparator" w:id="0">
    <w:p w14:paraId="4222FA89" w14:textId="77777777" w:rsidR="00B67122" w:rsidRDefault="00B67122" w:rsidP="00463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96ED" w14:textId="4616E96C" w:rsidR="007A0226" w:rsidRDefault="00B67122">
    <w:pPr>
      <w:pStyle w:val="Kopfzeile"/>
    </w:pPr>
    <w:r>
      <w:rPr>
        <w:noProof/>
      </w:rPr>
      <w:pict w14:anchorId="1C57EA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52.5pt;height:110.5pt;rotation:315;z-index:-251649536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28835f"/>
          <v:textpath style="font-family:&quot;Cambria&quot;;font-size:1pt" string="ENTWURF"/>
          <w10:wrap anchorx="margin" anchory="margin"/>
        </v:shape>
      </w:pict>
    </w:r>
    <w:r>
      <w:rPr>
        <w:noProof/>
      </w:rPr>
      <w:pict w14:anchorId="752AC733">
        <v:shape id="PowerPlusWaterMarkObject2" o:spid="_x0000_s1026" type="#_x0000_t136" alt="" style="position:absolute;margin-left:0;margin-top:0;width:552.5pt;height:110.5pt;rotation:315;z-index:-251651584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textpath style="font-family:&quot;Cambria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C55" w14:textId="1D9BAA25" w:rsidR="007A0226" w:rsidRDefault="00B67122">
    <w:pPr>
      <w:pStyle w:val="Kopfzeile"/>
    </w:pPr>
    <w:r>
      <w:rPr>
        <w:noProof/>
      </w:rPr>
      <w:pict w14:anchorId="7DDCE0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alt="" style="position:absolute;margin-left:0;margin-top:0;width:552.5pt;height:110.5pt;rotation:315;z-index:-251653632;mso-wrap-edited:f;mso-width-percent:0;mso-height-percent:0;mso-position-horizontal:center;mso-position-horizontal-relative:margin;mso-position-vertical:center;mso-position-vertical-relative:margin;mso-width-percent:0;mso-height-percent:0" o:allowincell="f" fillcolor="#c00000" stroked="f">
          <v:fill opacity="28835f"/>
          <v:textpath style="font-family:&quot;Cambria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6DE2" w14:textId="6D202667" w:rsidR="000C792C" w:rsidRDefault="007D2700" w:rsidP="000C792C">
    <w:pPr>
      <w:pStyle w:val="Kopfzeile"/>
      <w:tabs>
        <w:tab w:val="clear" w:pos="9072"/>
        <w:tab w:val="left" w:pos="8233"/>
      </w:tabs>
      <w:ind w:left="-284"/>
      <w:rPr>
        <w:rFonts w:ascii="Arial" w:hAnsi="Arial" w:cs="Apple Chancery"/>
        <w:b/>
        <w:smallCaps/>
        <w:color w:val="262626" w:themeColor="text1" w:themeTint="D9"/>
        <w:sz w:val="40"/>
        <w:szCs w:val="40"/>
      </w:rPr>
    </w:pPr>
    <w:r w:rsidRPr="00FF3503">
      <w:rPr>
        <w:rFonts w:ascii="Arial" w:hAnsi="Arial" w:cs="Apple Chancery"/>
        <w:b/>
        <w:smallCaps/>
        <w:color w:val="262626" w:themeColor="text1" w:themeTint="D9"/>
        <w:sz w:val="40"/>
        <w:szCs w:val="40"/>
      </w:rPr>
      <w:t xml:space="preserve">Freiwillige </w:t>
    </w:r>
    <w:r w:rsidR="00A37367">
      <w:rPr>
        <w:rFonts w:ascii="Arial" w:hAnsi="Arial" w:cs="Apple Chancery"/>
        <w:b/>
        <w:smallCaps/>
        <w:color w:val="262626" w:themeColor="text1" w:themeTint="D9"/>
        <w:sz w:val="40"/>
        <w:szCs w:val="40"/>
      </w:rPr>
      <w:t>Feuerwehr Flammenhausen</w:t>
    </w:r>
  </w:p>
  <w:p w14:paraId="42496E3D" w14:textId="65716D22" w:rsidR="007D2700" w:rsidRPr="000C792C" w:rsidRDefault="007D2700" w:rsidP="000C792C">
    <w:pPr>
      <w:pStyle w:val="Kopfzeile"/>
      <w:tabs>
        <w:tab w:val="clear" w:pos="9072"/>
        <w:tab w:val="left" w:pos="8233"/>
      </w:tabs>
      <w:ind w:left="-284"/>
      <w:rPr>
        <w:rFonts w:ascii="Arial" w:hAnsi="Arial" w:cs="Apple Chancery"/>
        <w:b/>
        <w:smallCaps/>
        <w:color w:val="262626" w:themeColor="text1" w:themeTint="D9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AC4"/>
    <w:multiLevelType w:val="hybridMultilevel"/>
    <w:tmpl w:val="533EDA04"/>
    <w:lvl w:ilvl="0" w:tplc="3F5AC4E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84B"/>
    <w:multiLevelType w:val="hybridMultilevel"/>
    <w:tmpl w:val="B70A83C4"/>
    <w:lvl w:ilvl="0" w:tplc="0407000F">
      <w:start w:val="1"/>
      <w:numFmt w:val="decimal"/>
      <w:lvlText w:val="%1."/>
      <w:lvlJc w:val="left"/>
      <w:pPr>
        <w:ind w:left="2436" w:hanging="360"/>
      </w:pPr>
    </w:lvl>
    <w:lvl w:ilvl="1" w:tplc="04070019" w:tentative="1">
      <w:start w:val="1"/>
      <w:numFmt w:val="lowerLetter"/>
      <w:lvlText w:val="%2."/>
      <w:lvlJc w:val="left"/>
      <w:pPr>
        <w:ind w:left="3156" w:hanging="360"/>
      </w:pPr>
    </w:lvl>
    <w:lvl w:ilvl="2" w:tplc="0407001B" w:tentative="1">
      <w:start w:val="1"/>
      <w:numFmt w:val="lowerRoman"/>
      <w:lvlText w:val="%3."/>
      <w:lvlJc w:val="right"/>
      <w:pPr>
        <w:ind w:left="3876" w:hanging="180"/>
      </w:pPr>
    </w:lvl>
    <w:lvl w:ilvl="3" w:tplc="0407000F" w:tentative="1">
      <w:start w:val="1"/>
      <w:numFmt w:val="decimal"/>
      <w:lvlText w:val="%4."/>
      <w:lvlJc w:val="left"/>
      <w:pPr>
        <w:ind w:left="4596" w:hanging="360"/>
      </w:pPr>
    </w:lvl>
    <w:lvl w:ilvl="4" w:tplc="04070019" w:tentative="1">
      <w:start w:val="1"/>
      <w:numFmt w:val="lowerLetter"/>
      <w:lvlText w:val="%5."/>
      <w:lvlJc w:val="left"/>
      <w:pPr>
        <w:ind w:left="5316" w:hanging="360"/>
      </w:pPr>
    </w:lvl>
    <w:lvl w:ilvl="5" w:tplc="0407001B" w:tentative="1">
      <w:start w:val="1"/>
      <w:numFmt w:val="lowerRoman"/>
      <w:lvlText w:val="%6."/>
      <w:lvlJc w:val="right"/>
      <w:pPr>
        <w:ind w:left="6036" w:hanging="180"/>
      </w:pPr>
    </w:lvl>
    <w:lvl w:ilvl="6" w:tplc="0407000F" w:tentative="1">
      <w:start w:val="1"/>
      <w:numFmt w:val="decimal"/>
      <w:lvlText w:val="%7."/>
      <w:lvlJc w:val="left"/>
      <w:pPr>
        <w:ind w:left="6756" w:hanging="360"/>
      </w:pPr>
    </w:lvl>
    <w:lvl w:ilvl="7" w:tplc="04070019" w:tentative="1">
      <w:start w:val="1"/>
      <w:numFmt w:val="lowerLetter"/>
      <w:lvlText w:val="%8."/>
      <w:lvlJc w:val="left"/>
      <w:pPr>
        <w:ind w:left="7476" w:hanging="360"/>
      </w:pPr>
    </w:lvl>
    <w:lvl w:ilvl="8" w:tplc="040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2" w15:restartNumberingAfterBreak="0">
    <w:nsid w:val="391A5B04"/>
    <w:multiLevelType w:val="hybridMultilevel"/>
    <w:tmpl w:val="B3880BA0"/>
    <w:lvl w:ilvl="0" w:tplc="6B00538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A4A86"/>
    <w:multiLevelType w:val="hybridMultilevel"/>
    <w:tmpl w:val="6AD85086"/>
    <w:lvl w:ilvl="0" w:tplc="5CA0C30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560"/>
    <w:rsid w:val="000058F9"/>
    <w:rsid w:val="00026560"/>
    <w:rsid w:val="000C792C"/>
    <w:rsid w:val="000F6A54"/>
    <w:rsid w:val="001042CE"/>
    <w:rsid w:val="00124DA2"/>
    <w:rsid w:val="00160EA1"/>
    <w:rsid w:val="00185C9E"/>
    <w:rsid w:val="001B30B4"/>
    <w:rsid w:val="001D515D"/>
    <w:rsid w:val="00222FF2"/>
    <w:rsid w:val="00241508"/>
    <w:rsid w:val="0024155E"/>
    <w:rsid w:val="00267619"/>
    <w:rsid w:val="00282390"/>
    <w:rsid w:val="003105C5"/>
    <w:rsid w:val="00340C9D"/>
    <w:rsid w:val="003503F2"/>
    <w:rsid w:val="00361FE2"/>
    <w:rsid w:val="003E4C04"/>
    <w:rsid w:val="00402C83"/>
    <w:rsid w:val="00427432"/>
    <w:rsid w:val="00435899"/>
    <w:rsid w:val="00451382"/>
    <w:rsid w:val="00463128"/>
    <w:rsid w:val="004A6709"/>
    <w:rsid w:val="004F6097"/>
    <w:rsid w:val="0059370A"/>
    <w:rsid w:val="005C0FE9"/>
    <w:rsid w:val="005C13C5"/>
    <w:rsid w:val="005C63D1"/>
    <w:rsid w:val="00625C54"/>
    <w:rsid w:val="0063085D"/>
    <w:rsid w:val="006A27BB"/>
    <w:rsid w:val="00720782"/>
    <w:rsid w:val="00753234"/>
    <w:rsid w:val="0076193F"/>
    <w:rsid w:val="007A0226"/>
    <w:rsid w:val="007B4959"/>
    <w:rsid w:val="007D2700"/>
    <w:rsid w:val="008314F0"/>
    <w:rsid w:val="0083591C"/>
    <w:rsid w:val="0088754D"/>
    <w:rsid w:val="008F0837"/>
    <w:rsid w:val="00927E84"/>
    <w:rsid w:val="00982E21"/>
    <w:rsid w:val="009D3621"/>
    <w:rsid w:val="009E4DCA"/>
    <w:rsid w:val="00A37367"/>
    <w:rsid w:val="00A66A4B"/>
    <w:rsid w:val="00AB2330"/>
    <w:rsid w:val="00AD7BB4"/>
    <w:rsid w:val="00B078E3"/>
    <w:rsid w:val="00B10989"/>
    <w:rsid w:val="00B2121A"/>
    <w:rsid w:val="00B67122"/>
    <w:rsid w:val="00B674C0"/>
    <w:rsid w:val="00B8538B"/>
    <w:rsid w:val="00C001B1"/>
    <w:rsid w:val="00C837D5"/>
    <w:rsid w:val="00CD266C"/>
    <w:rsid w:val="00CF1217"/>
    <w:rsid w:val="00D66C75"/>
    <w:rsid w:val="00D70F44"/>
    <w:rsid w:val="00D83DBD"/>
    <w:rsid w:val="00D937C6"/>
    <w:rsid w:val="00DB2325"/>
    <w:rsid w:val="00DE0449"/>
    <w:rsid w:val="00E30EE3"/>
    <w:rsid w:val="00E86CEC"/>
    <w:rsid w:val="00F12BCE"/>
    <w:rsid w:val="00F93995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D4E1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0E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31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3128"/>
  </w:style>
  <w:style w:type="paragraph" w:styleId="Fuzeile">
    <w:name w:val="footer"/>
    <w:basedOn w:val="Standard"/>
    <w:link w:val="FuzeileZchn"/>
    <w:uiPriority w:val="99"/>
    <w:unhideWhenUsed/>
    <w:rsid w:val="004631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3128"/>
  </w:style>
  <w:style w:type="paragraph" w:styleId="KeinLeerraum">
    <w:name w:val="No Spacing"/>
    <w:link w:val="KeinLeerraumZchn"/>
    <w:qFormat/>
    <w:rsid w:val="00463128"/>
    <w:rPr>
      <w:rFonts w:ascii="PMingLiU" w:hAnsi="PMingLiU"/>
      <w:sz w:val="22"/>
      <w:szCs w:val="22"/>
    </w:rPr>
  </w:style>
  <w:style w:type="character" w:customStyle="1" w:styleId="KeinLeerraumZchn">
    <w:name w:val="Kein Leerraum Zchn"/>
    <w:link w:val="KeinLeerraum"/>
    <w:rsid w:val="00463128"/>
    <w:rPr>
      <w:rFonts w:ascii="PMingLiU" w:hAnsi="PMingLiU"/>
      <w:sz w:val="22"/>
      <w:szCs w:val="22"/>
    </w:rPr>
  </w:style>
  <w:style w:type="table" w:styleId="HelleSchattierung-Akzent1">
    <w:name w:val="Light Shading Accent 1"/>
    <w:basedOn w:val="NormaleTabelle"/>
    <w:uiPriority w:val="60"/>
    <w:rsid w:val="00185C9E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enraster">
    <w:name w:val="Table Grid"/>
    <w:basedOn w:val="NormaleTabelle"/>
    <w:uiPriority w:val="59"/>
    <w:rsid w:val="009E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6709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25C54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5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5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rk/Dropbox/FFE%20-%20SBI%202017/Briefko&#776;pfe/Informa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Information.dotx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Freiwillige Feuerwehr Niederhöchstadt e</vt:lpstr>
    </vt:vector>
  </TitlesOfParts>
  <Company/>
  <LinksUpToDate>false</LinksUpToDate>
  <CharactersWithSpaces>1417</CharactersWithSpaces>
  <SharedDoc>false</SharedDoc>
  <HLinks>
    <vt:vector size="6" baseType="variant"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mailto:info@feuerwehr-niederhoechstadt.de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Freiwillige Feuerwehr Niederhöchstadt e</dc:title>
  <dc:creator>Dirk Koch</dc:creator>
  <cp:lastModifiedBy>Schwab, Timo</cp:lastModifiedBy>
  <cp:revision>2</cp:revision>
  <cp:lastPrinted>2013-03-05T13:40:00Z</cp:lastPrinted>
  <dcterms:created xsi:type="dcterms:W3CDTF">2021-11-01T19:04:00Z</dcterms:created>
  <dcterms:modified xsi:type="dcterms:W3CDTF">2021-11-01T19:04:00Z</dcterms:modified>
</cp:coreProperties>
</file>